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379" w:rsidRPr="00B86500" w:rsidRDefault="005F3379" w:rsidP="00B86500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B86500">
        <w:rPr>
          <w:rFonts w:ascii="Times New Roman" w:hAnsi="Times New Roman"/>
          <w:sz w:val="28"/>
          <w:szCs w:val="28"/>
        </w:rPr>
        <w:t>УТВЕРЖДАЮ</w:t>
      </w:r>
    </w:p>
    <w:p w:rsidR="005F3379" w:rsidRPr="00B86500" w:rsidRDefault="005F3379" w:rsidP="00B86500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B86500">
        <w:rPr>
          <w:rFonts w:ascii="Times New Roman" w:hAnsi="Times New Roman"/>
          <w:sz w:val="28"/>
          <w:szCs w:val="28"/>
        </w:rPr>
        <w:t>Директор МБОУ «Февральская СОШ»</w:t>
      </w:r>
    </w:p>
    <w:p w:rsidR="005F3379" w:rsidRPr="00B86500" w:rsidRDefault="005F3379" w:rsidP="006A0FF5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B86500">
        <w:rPr>
          <w:rFonts w:ascii="Times New Roman" w:hAnsi="Times New Roman"/>
          <w:sz w:val="28"/>
          <w:szCs w:val="28"/>
        </w:rPr>
        <w:t>___________ Т.А. Батукова</w:t>
      </w:r>
    </w:p>
    <w:p w:rsidR="005F3379" w:rsidRPr="00B86500" w:rsidRDefault="005F3379" w:rsidP="006A0FF5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B86500">
        <w:rPr>
          <w:rFonts w:ascii="Times New Roman" w:hAnsi="Times New Roman"/>
          <w:sz w:val="28"/>
          <w:szCs w:val="28"/>
        </w:rPr>
        <w:t>0</w:t>
      </w:r>
      <w:r w:rsidRPr="00C3244B">
        <w:rPr>
          <w:rFonts w:ascii="Times New Roman" w:hAnsi="Times New Roman"/>
          <w:sz w:val="28"/>
          <w:szCs w:val="28"/>
        </w:rPr>
        <w:t>6</w:t>
      </w:r>
      <w:r w:rsidRPr="00B86500">
        <w:rPr>
          <w:rFonts w:ascii="Times New Roman" w:hAnsi="Times New Roman"/>
          <w:sz w:val="28"/>
          <w:szCs w:val="28"/>
        </w:rPr>
        <w:t>.09.201</w:t>
      </w:r>
      <w:r w:rsidRPr="00C74165">
        <w:rPr>
          <w:rFonts w:ascii="Times New Roman" w:hAnsi="Times New Roman"/>
          <w:sz w:val="28"/>
          <w:szCs w:val="28"/>
        </w:rPr>
        <w:t>7</w:t>
      </w:r>
      <w:r w:rsidRPr="00B86500">
        <w:rPr>
          <w:rFonts w:ascii="Times New Roman" w:hAnsi="Times New Roman"/>
          <w:sz w:val="28"/>
          <w:szCs w:val="28"/>
        </w:rPr>
        <w:t xml:space="preserve"> г.</w:t>
      </w:r>
    </w:p>
    <w:p w:rsidR="005F3379" w:rsidRPr="00B86500" w:rsidRDefault="005F3379" w:rsidP="006A0FF5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5F3379" w:rsidRPr="00B86500" w:rsidRDefault="005F3379" w:rsidP="006A0F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6500">
        <w:rPr>
          <w:rFonts w:ascii="Times New Roman" w:hAnsi="Times New Roman"/>
          <w:b/>
          <w:sz w:val="28"/>
          <w:szCs w:val="28"/>
        </w:rPr>
        <w:t>ПЛАН</w:t>
      </w:r>
    </w:p>
    <w:p w:rsidR="005F3379" w:rsidRPr="00B86500" w:rsidRDefault="005F3379" w:rsidP="006A0F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6500">
        <w:rPr>
          <w:rFonts w:ascii="Times New Roman" w:hAnsi="Times New Roman"/>
          <w:b/>
          <w:sz w:val="28"/>
          <w:szCs w:val="28"/>
        </w:rPr>
        <w:t>Мероприятий МБОУ «Февральская СОШ» по профилактике детского дорожно-транспортного травматизма и обучению детей безопасному поведению на дорогах на 201</w:t>
      </w:r>
      <w:r w:rsidRPr="00C3244B">
        <w:rPr>
          <w:rFonts w:ascii="Times New Roman" w:hAnsi="Times New Roman"/>
          <w:b/>
          <w:sz w:val="28"/>
          <w:szCs w:val="28"/>
        </w:rPr>
        <w:t>7</w:t>
      </w:r>
      <w:r w:rsidRPr="00B86500">
        <w:rPr>
          <w:rFonts w:ascii="Times New Roman" w:hAnsi="Times New Roman"/>
          <w:b/>
          <w:sz w:val="28"/>
          <w:szCs w:val="28"/>
        </w:rPr>
        <w:t>-201</w:t>
      </w:r>
      <w:r w:rsidRPr="00C3244B">
        <w:rPr>
          <w:rFonts w:ascii="Times New Roman" w:hAnsi="Times New Roman"/>
          <w:b/>
          <w:sz w:val="28"/>
          <w:szCs w:val="28"/>
        </w:rPr>
        <w:t>8</w:t>
      </w:r>
      <w:r w:rsidRPr="00B86500">
        <w:rPr>
          <w:rFonts w:ascii="Times New Roman" w:hAnsi="Times New Roman"/>
          <w:b/>
          <w:sz w:val="28"/>
          <w:szCs w:val="28"/>
        </w:rPr>
        <w:t xml:space="preserve"> ученый год.</w:t>
      </w:r>
    </w:p>
    <w:p w:rsidR="005F3379" w:rsidRPr="00B86500" w:rsidRDefault="005F3379" w:rsidP="006A0F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669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709"/>
        <w:gridCol w:w="5103"/>
        <w:gridCol w:w="2127"/>
        <w:gridCol w:w="2693"/>
      </w:tblGrid>
      <w:tr w:rsidR="005F3379" w:rsidRPr="0045376B" w:rsidTr="009C03CC">
        <w:trPr>
          <w:trHeight w:hRule="exact" w:val="4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379" w:rsidRPr="00B86500" w:rsidRDefault="005F3379" w:rsidP="00CF68CC">
            <w:pPr>
              <w:shd w:val="clear" w:color="auto" w:fill="FFFFFF"/>
              <w:spacing w:after="0" w:line="240" w:lineRule="auto"/>
              <w:ind w:left="13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650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</w:p>
          <w:p w:rsidR="005F3379" w:rsidRPr="0045376B" w:rsidRDefault="005F3379" w:rsidP="00CF68CC">
            <w:pPr>
              <w:shd w:val="clear" w:color="auto" w:fill="FFFFFF"/>
              <w:spacing w:after="0" w:line="240" w:lineRule="auto"/>
              <w:ind w:left="139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379" w:rsidRPr="0045376B" w:rsidRDefault="005F3379" w:rsidP="00CF68CC">
            <w:pPr>
              <w:shd w:val="clear" w:color="auto" w:fill="FFFFFF"/>
              <w:spacing w:after="0" w:line="240" w:lineRule="auto"/>
              <w:ind w:left="1939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379" w:rsidRPr="0045376B" w:rsidRDefault="005F3379" w:rsidP="00CF68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379" w:rsidRPr="0045376B" w:rsidRDefault="005F3379" w:rsidP="00CF68CC">
            <w:pPr>
              <w:shd w:val="clear" w:color="auto" w:fill="FFFFFF"/>
              <w:spacing w:after="0" w:line="240" w:lineRule="auto"/>
              <w:ind w:left="408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5F3379" w:rsidRPr="0045376B" w:rsidTr="00C3244B">
        <w:trPr>
          <w:trHeight w:hRule="exact" w:val="13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379" w:rsidRPr="0045376B" w:rsidRDefault="005F3379" w:rsidP="00CF68CC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45376B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379" w:rsidRPr="0045376B" w:rsidRDefault="005F3379" w:rsidP="00CF68CC">
            <w:pPr>
              <w:shd w:val="clear" w:color="auto" w:fill="FFFFFF"/>
              <w:spacing w:after="0" w:line="240" w:lineRule="auto"/>
              <w:ind w:left="5" w:right="850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Проверка и установка дополнительной осветительной лампы над </w:t>
            </w:r>
            <w:r w:rsidRPr="00B86500">
              <w:rPr>
                <w:rFonts w:ascii="Times New Roman" w:hAnsi="Times New Roman"/>
                <w:sz w:val="28"/>
                <w:szCs w:val="28"/>
              </w:rPr>
              <w:t>остановкой и освещение левого угла школы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379" w:rsidRPr="0045376B" w:rsidRDefault="005F3379" w:rsidP="00CF68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379" w:rsidRPr="0045376B" w:rsidRDefault="005F3379" w:rsidP="00CF68CC">
            <w:pPr>
              <w:shd w:val="clear" w:color="auto" w:fill="FFFFFF"/>
              <w:spacing w:after="0" w:line="240" w:lineRule="auto"/>
              <w:ind w:right="533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z w:val="28"/>
                <w:szCs w:val="28"/>
              </w:rPr>
              <w:t>Администрация пгт Февральск</w:t>
            </w:r>
          </w:p>
        </w:tc>
      </w:tr>
      <w:tr w:rsidR="005F3379" w:rsidRPr="0045376B" w:rsidTr="00C3244B">
        <w:trPr>
          <w:trHeight w:hRule="exact" w:val="14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379" w:rsidRPr="0045376B" w:rsidRDefault="005F3379" w:rsidP="00CF68CC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/>
                <w:sz w:val="28"/>
                <w:szCs w:val="28"/>
              </w:rPr>
            </w:pPr>
            <w:r w:rsidRPr="0045376B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379" w:rsidRPr="0045376B" w:rsidRDefault="005F3379" w:rsidP="00C3244B">
            <w:pPr>
              <w:shd w:val="clear" w:color="auto" w:fill="FFFFFF"/>
              <w:spacing w:after="0" w:line="240" w:lineRule="auto"/>
              <w:ind w:left="5" w:right="5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Проверка и у</w:t>
            </w:r>
            <w:r w:rsidRPr="00B86500">
              <w:rPr>
                <w:rFonts w:ascii="Times New Roman" w:hAnsi="Times New Roman"/>
                <w:spacing w:val="-1"/>
                <w:sz w:val="28"/>
                <w:szCs w:val="28"/>
              </w:rPr>
              <w:t>станов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ка</w:t>
            </w:r>
            <w:r w:rsidRPr="00B8650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знак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ов</w:t>
            </w:r>
            <w:r w:rsidRPr="00B8650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«Осторожно, дети!», «Место стоянки», </w:t>
            </w:r>
            <w:r w:rsidRPr="00B86500">
              <w:rPr>
                <w:rFonts w:ascii="Times New Roman" w:hAnsi="Times New Roman"/>
                <w:sz w:val="28"/>
                <w:szCs w:val="28"/>
              </w:rPr>
              <w:t>«Автобусная остановка», «Въезд запрещен».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379" w:rsidRPr="0045376B" w:rsidRDefault="005F3379" w:rsidP="00CF68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379" w:rsidRPr="0045376B" w:rsidRDefault="005F3379" w:rsidP="00CF68CC">
            <w:pPr>
              <w:shd w:val="clear" w:color="auto" w:fill="FFFFFF"/>
              <w:spacing w:after="0" w:line="240" w:lineRule="auto"/>
              <w:ind w:right="533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z w:val="28"/>
                <w:szCs w:val="28"/>
              </w:rPr>
              <w:t>Администрация пгт Февральск</w:t>
            </w:r>
          </w:p>
        </w:tc>
      </w:tr>
      <w:tr w:rsidR="005F3379" w:rsidRPr="0045376B" w:rsidTr="00C3244B">
        <w:trPr>
          <w:trHeight w:hRule="exact" w:val="8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379" w:rsidRPr="0045376B" w:rsidRDefault="005F3379" w:rsidP="00CF68CC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/>
                <w:sz w:val="28"/>
                <w:szCs w:val="28"/>
              </w:rPr>
            </w:pPr>
            <w:r w:rsidRPr="0045376B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379" w:rsidRPr="0045376B" w:rsidRDefault="005F3379" w:rsidP="00CF68CC">
            <w:pPr>
              <w:shd w:val="clear" w:color="auto" w:fill="FFFFFF"/>
              <w:spacing w:after="0" w:line="240" w:lineRule="auto"/>
              <w:ind w:right="115" w:firstLine="5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Обеспечение видимости автобусной остановки на расстоянии не </w:t>
            </w:r>
            <w:r w:rsidRPr="00B86500">
              <w:rPr>
                <w:rFonts w:ascii="Times New Roman" w:hAnsi="Times New Roman"/>
                <w:sz w:val="28"/>
                <w:szCs w:val="28"/>
              </w:rPr>
              <w:t xml:space="preserve">менее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86500">
                <w:rPr>
                  <w:rFonts w:ascii="Times New Roman" w:hAnsi="Times New Roman"/>
                  <w:sz w:val="28"/>
                  <w:szCs w:val="28"/>
                </w:rPr>
                <w:t>100 м</w:t>
              </w:r>
            </w:smartTag>
            <w:r w:rsidRPr="00B865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379" w:rsidRPr="0045376B" w:rsidRDefault="005F3379" w:rsidP="00CF68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379" w:rsidRPr="0045376B" w:rsidRDefault="005F3379" w:rsidP="00CF68CC">
            <w:pPr>
              <w:shd w:val="clear" w:color="auto" w:fill="FFFFFF"/>
              <w:spacing w:after="0" w:line="240" w:lineRule="auto"/>
              <w:ind w:right="533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z w:val="28"/>
                <w:szCs w:val="28"/>
              </w:rPr>
              <w:t>Администрация пгт Февральск</w:t>
            </w:r>
          </w:p>
        </w:tc>
      </w:tr>
      <w:tr w:rsidR="005F3379" w:rsidRPr="0045376B" w:rsidTr="00C3244B">
        <w:trPr>
          <w:trHeight w:hRule="exact" w:val="9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379" w:rsidRPr="0045376B" w:rsidRDefault="005F3379" w:rsidP="00CF68CC">
            <w:pPr>
              <w:shd w:val="clear" w:color="auto" w:fill="FFFFFF"/>
              <w:spacing w:after="0" w:line="240" w:lineRule="auto"/>
              <w:ind w:left="336"/>
              <w:rPr>
                <w:rFonts w:ascii="Times New Roman" w:hAnsi="Times New Roman"/>
                <w:sz w:val="28"/>
                <w:szCs w:val="28"/>
              </w:rPr>
            </w:pPr>
            <w:r w:rsidRPr="0045376B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379" w:rsidRPr="0045376B" w:rsidRDefault="005F3379" w:rsidP="00CF68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pacing w:val="-1"/>
                <w:sz w:val="28"/>
                <w:szCs w:val="28"/>
              </w:rPr>
              <w:t>Содержать площадку вокруг автобусной остановки: планировка, обеспечение уборки.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379" w:rsidRPr="0045376B" w:rsidRDefault="005F3379" w:rsidP="00CF68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379" w:rsidRPr="0045376B" w:rsidRDefault="005F3379" w:rsidP="00CF68CC">
            <w:pPr>
              <w:shd w:val="clear" w:color="auto" w:fill="FFFFFF"/>
              <w:spacing w:after="0" w:line="240" w:lineRule="auto"/>
              <w:ind w:right="538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z w:val="28"/>
                <w:szCs w:val="28"/>
              </w:rPr>
              <w:t>Администрация пгт Февральск</w:t>
            </w:r>
          </w:p>
        </w:tc>
      </w:tr>
      <w:tr w:rsidR="005F3379" w:rsidRPr="0045376B" w:rsidTr="00C3244B">
        <w:trPr>
          <w:trHeight w:hRule="exact" w:val="18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379" w:rsidRPr="0045376B" w:rsidRDefault="005F3379" w:rsidP="00CF68CC">
            <w:pPr>
              <w:shd w:val="clear" w:color="auto" w:fill="FFFFFF"/>
              <w:spacing w:after="0" w:line="240" w:lineRule="auto"/>
              <w:ind w:left="341"/>
              <w:rPr>
                <w:rFonts w:ascii="Times New Roman" w:hAnsi="Times New Roman"/>
                <w:sz w:val="28"/>
                <w:szCs w:val="28"/>
              </w:rPr>
            </w:pPr>
            <w:r w:rsidRPr="0045376B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379" w:rsidRPr="00B86500" w:rsidRDefault="005F3379" w:rsidP="00CF68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pacing w:val="-1"/>
                <w:sz w:val="28"/>
                <w:szCs w:val="28"/>
              </w:rPr>
              <w:t>Проверка состояния «Школьного маршрута» в связи с осуществлением подвоза учащихся (предоставление списков школьников, сопровождающих и утверждение графика движения).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379" w:rsidRPr="00B86500" w:rsidRDefault="005F3379" w:rsidP="00CF68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379" w:rsidRPr="00B86500" w:rsidRDefault="005F3379" w:rsidP="00CF68CC">
            <w:pPr>
              <w:shd w:val="clear" w:color="auto" w:fill="FFFFFF"/>
              <w:spacing w:after="0" w:line="240" w:lineRule="auto"/>
              <w:ind w:right="538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z w:val="28"/>
                <w:szCs w:val="28"/>
              </w:rPr>
              <w:t xml:space="preserve">Администрация пгт Февральск </w:t>
            </w:r>
          </w:p>
          <w:p w:rsidR="005F3379" w:rsidRPr="00B86500" w:rsidRDefault="005F3379" w:rsidP="00CF68CC">
            <w:pPr>
              <w:shd w:val="clear" w:color="auto" w:fill="FFFFFF"/>
              <w:spacing w:after="0" w:line="240" w:lineRule="auto"/>
              <w:ind w:right="538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z w:val="28"/>
                <w:szCs w:val="28"/>
              </w:rPr>
              <w:t>и МБОУ «Ф.СОШ»</w:t>
            </w:r>
          </w:p>
        </w:tc>
      </w:tr>
      <w:tr w:rsidR="005F3379" w:rsidRPr="0045376B" w:rsidTr="00C3244B">
        <w:trPr>
          <w:trHeight w:hRule="exact" w:val="18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379" w:rsidRPr="0045376B" w:rsidRDefault="005F3379" w:rsidP="00CF68CC">
            <w:pPr>
              <w:shd w:val="clear" w:color="auto" w:fill="FFFFFF"/>
              <w:spacing w:after="0" w:line="240" w:lineRule="auto"/>
              <w:ind w:left="336"/>
              <w:rPr>
                <w:rFonts w:ascii="Times New Roman" w:hAnsi="Times New Roman"/>
                <w:sz w:val="28"/>
                <w:szCs w:val="28"/>
              </w:rPr>
            </w:pPr>
            <w:r w:rsidRPr="0045376B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379" w:rsidRPr="00B86500" w:rsidRDefault="005F3379" w:rsidP="00CF68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pacing w:val="-1"/>
                <w:sz w:val="28"/>
                <w:szCs w:val="28"/>
              </w:rPr>
              <w:t>Проведение целевого инструктажа учащихся и сопровождающих на школьном маршруте. Применение ремней безопасности. Обеспечение обучающих световозвращающими элементами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379" w:rsidRPr="00B86500" w:rsidRDefault="005F3379" w:rsidP="00CF68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379" w:rsidRPr="00B86500" w:rsidRDefault="005F3379" w:rsidP="00CF68CC">
            <w:pPr>
              <w:shd w:val="clear" w:color="auto" w:fill="FFFFFF"/>
              <w:spacing w:after="0" w:line="240" w:lineRule="auto"/>
              <w:ind w:right="538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z w:val="28"/>
                <w:szCs w:val="28"/>
              </w:rPr>
              <w:t>Организатор работы с детьми Медведева И.Г.</w:t>
            </w:r>
          </w:p>
          <w:p w:rsidR="005F3379" w:rsidRPr="00B86500" w:rsidRDefault="005F3379" w:rsidP="00CF68CC">
            <w:pPr>
              <w:shd w:val="clear" w:color="auto" w:fill="FFFFFF"/>
              <w:spacing w:after="0" w:line="240" w:lineRule="auto"/>
              <w:ind w:right="538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z w:val="28"/>
                <w:szCs w:val="28"/>
              </w:rPr>
              <w:t>Кл. рук. 1-11 кл. Родители</w:t>
            </w:r>
          </w:p>
        </w:tc>
      </w:tr>
      <w:tr w:rsidR="005F3379" w:rsidRPr="0045376B" w:rsidTr="00CF68CC">
        <w:trPr>
          <w:trHeight w:hRule="exact" w:val="7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379" w:rsidRPr="0045376B" w:rsidRDefault="005F3379" w:rsidP="00CF68CC">
            <w:pPr>
              <w:shd w:val="clear" w:color="auto" w:fill="FFFFFF"/>
              <w:spacing w:after="0" w:line="240" w:lineRule="auto"/>
              <w:ind w:left="221"/>
              <w:rPr>
                <w:rFonts w:ascii="Times New Roman" w:hAnsi="Times New Roman"/>
                <w:sz w:val="28"/>
                <w:szCs w:val="28"/>
              </w:rPr>
            </w:pPr>
            <w:r w:rsidRPr="0045376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379" w:rsidRPr="0045376B" w:rsidRDefault="005F3379" w:rsidP="00CF68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z w:val="28"/>
                <w:szCs w:val="28"/>
              </w:rPr>
              <w:t xml:space="preserve">Оформление уголка по БДД в начальной, </w:t>
            </w:r>
            <w:r>
              <w:rPr>
                <w:rFonts w:ascii="Times New Roman" w:hAnsi="Times New Roman"/>
                <w:sz w:val="28"/>
                <w:szCs w:val="28"/>
              </w:rPr>
              <w:t>основной</w:t>
            </w:r>
            <w:r w:rsidRPr="00B86500">
              <w:rPr>
                <w:rFonts w:ascii="Times New Roman" w:hAnsi="Times New Roman"/>
                <w:sz w:val="28"/>
                <w:szCs w:val="28"/>
              </w:rPr>
              <w:t xml:space="preserve"> и старшей  школе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379" w:rsidRPr="0045376B" w:rsidRDefault="005F3379" w:rsidP="00CF68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379" w:rsidRPr="00B86500" w:rsidRDefault="005F3379" w:rsidP="00CF68CC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z w:val="28"/>
                <w:szCs w:val="28"/>
              </w:rPr>
              <w:t>Калиниченко Е.П., Озолин А.П.</w:t>
            </w:r>
          </w:p>
          <w:p w:rsidR="005F3379" w:rsidRPr="00B86500" w:rsidRDefault="005F3379" w:rsidP="00CF68CC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CF68CC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z w:val="28"/>
                <w:szCs w:val="28"/>
              </w:rPr>
              <w:t>Озолин а.П.</w:t>
            </w:r>
          </w:p>
        </w:tc>
      </w:tr>
      <w:tr w:rsidR="005F3379" w:rsidRPr="0045376B" w:rsidTr="00C3244B">
        <w:trPr>
          <w:trHeight w:hRule="exact" w:val="9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379" w:rsidRPr="0045376B" w:rsidRDefault="005F3379" w:rsidP="00CF68CC">
            <w:pPr>
              <w:shd w:val="clear" w:color="auto" w:fill="FFFFFF"/>
              <w:spacing w:after="0" w:line="240" w:lineRule="auto"/>
              <w:ind w:left="336"/>
              <w:rPr>
                <w:rFonts w:ascii="Times New Roman" w:hAnsi="Times New Roman"/>
                <w:sz w:val="28"/>
                <w:szCs w:val="28"/>
              </w:rPr>
            </w:pPr>
            <w:r w:rsidRPr="0045376B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379" w:rsidRPr="0045376B" w:rsidRDefault="005F3379" w:rsidP="00CF68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pacing w:val="-1"/>
                <w:sz w:val="28"/>
                <w:szCs w:val="28"/>
              </w:rPr>
              <w:t>Профилактические мероприятия «Внимание, дети!»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379" w:rsidRPr="0045376B" w:rsidRDefault="005F3379" w:rsidP="00CF68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379" w:rsidRPr="0045376B" w:rsidRDefault="005F3379" w:rsidP="00CF68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76B"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 </w:t>
            </w:r>
          </w:p>
          <w:p w:rsidR="005F3379" w:rsidRPr="0045376B" w:rsidRDefault="005F3379" w:rsidP="00CF68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76B">
              <w:rPr>
                <w:rFonts w:ascii="Times New Roman" w:hAnsi="Times New Roman"/>
                <w:sz w:val="28"/>
                <w:szCs w:val="28"/>
              </w:rPr>
              <w:t>1-11 кл.</w:t>
            </w:r>
          </w:p>
        </w:tc>
      </w:tr>
      <w:tr w:rsidR="005F3379" w:rsidRPr="0045376B" w:rsidTr="00C3244B">
        <w:trPr>
          <w:trHeight w:hRule="exact" w:val="17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379" w:rsidRPr="0045376B" w:rsidRDefault="005F3379" w:rsidP="00CF68CC">
            <w:pPr>
              <w:shd w:val="clear" w:color="auto" w:fill="FFFFFF"/>
              <w:spacing w:after="0" w:line="240" w:lineRule="auto"/>
              <w:ind w:left="336"/>
              <w:rPr>
                <w:rFonts w:ascii="Times New Roman" w:hAnsi="Times New Roman"/>
                <w:sz w:val="28"/>
                <w:szCs w:val="28"/>
              </w:rPr>
            </w:pPr>
            <w:r w:rsidRPr="0045376B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379" w:rsidRPr="0045376B" w:rsidRDefault="005F3379" w:rsidP="00CF68CC">
            <w:pPr>
              <w:shd w:val="clear" w:color="auto" w:fill="FFFFFF"/>
              <w:spacing w:after="0" w:line="240" w:lineRule="auto"/>
              <w:ind w:right="283" w:firstLine="5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«Уроков знаний» и классных часов посвящение </w:t>
            </w:r>
            <w:r w:rsidRPr="00B8650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учащихся первых классов в пешеходы (проведение занятий с </w:t>
            </w:r>
            <w:r w:rsidRPr="00B86500">
              <w:rPr>
                <w:rFonts w:ascii="Times New Roman" w:hAnsi="Times New Roman"/>
                <w:sz w:val="28"/>
                <w:szCs w:val="28"/>
              </w:rPr>
              <w:t>учащимися и родителями).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379" w:rsidRPr="0045376B" w:rsidRDefault="005F3379" w:rsidP="00CF68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Сентябрь, октябрь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379" w:rsidRPr="0045376B" w:rsidRDefault="005F3379" w:rsidP="00CF68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pacing w:val="-1"/>
                <w:sz w:val="28"/>
                <w:szCs w:val="28"/>
              </w:rPr>
              <w:t>Классные руководители 1 классов</w:t>
            </w:r>
          </w:p>
        </w:tc>
      </w:tr>
      <w:tr w:rsidR="005F3379" w:rsidRPr="0045376B" w:rsidTr="00C3244B">
        <w:trPr>
          <w:trHeight w:hRule="exact" w:val="14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379" w:rsidRPr="0045376B" w:rsidRDefault="005F3379" w:rsidP="00CF68CC">
            <w:pPr>
              <w:shd w:val="clear" w:color="auto" w:fill="FFFFFF"/>
              <w:spacing w:after="0" w:line="240" w:lineRule="auto"/>
              <w:ind w:left="302"/>
              <w:rPr>
                <w:rFonts w:ascii="Times New Roman" w:hAnsi="Times New Roman"/>
                <w:sz w:val="28"/>
                <w:szCs w:val="28"/>
              </w:rPr>
            </w:pPr>
            <w:r w:rsidRPr="0045376B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379" w:rsidRPr="0045376B" w:rsidRDefault="005F3379" w:rsidP="00CF68CC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Проведение самоанализа деятельности школы по профилактике </w:t>
            </w:r>
            <w:r w:rsidRPr="00B86500">
              <w:rPr>
                <w:rFonts w:ascii="Times New Roman" w:hAnsi="Times New Roman"/>
                <w:sz w:val="28"/>
                <w:szCs w:val="28"/>
              </w:rPr>
              <w:t>и предупреждению детского дорожно-транспортного травматизма (ДДТТ).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379" w:rsidRPr="0045376B" w:rsidRDefault="005F3379" w:rsidP="00CF68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76B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B86500">
              <w:rPr>
                <w:rFonts w:ascii="Times New Roman" w:hAnsi="Times New Roman"/>
                <w:sz w:val="28"/>
                <w:szCs w:val="28"/>
              </w:rPr>
              <w:t>раз в семестр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379" w:rsidRPr="0045376B" w:rsidRDefault="005F3379" w:rsidP="00CF68CC">
            <w:pPr>
              <w:shd w:val="clear" w:color="auto" w:fill="FFFFFF"/>
              <w:spacing w:after="0" w:line="240" w:lineRule="auto"/>
              <w:ind w:right="226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pacing w:val="-1"/>
                <w:sz w:val="28"/>
                <w:szCs w:val="28"/>
              </w:rPr>
              <w:t>Администрация школы.</w:t>
            </w:r>
          </w:p>
        </w:tc>
      </w:tr>
      <w:tr w:rsidR="005F3379" w:rsidRPr="0045376B" w:rsidTr="00C3244B">
        <w:trPr>
          <w:trHeight w:hRule="exact" w:val="15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379" w:rsidRPr="0045376B" w:rsidRDefault="005F3379" w:rsidP="00CF68CC">
            <w:pPr>
              <w:shd w:val="clear" w:color="auto" w:fill="FFFFFF"/>
              <w:spacing w:after="0" w:line="240" w:lineRule="auto"/>
              <w:ind w:left="298"/>
              <w:rPr>
                <w:rFonts w:ascii="Times New Roman" w:hAnsi="Times New Roman"/>
                <w:sz w:val="28"/>
                <w:szCs w:val="28"/>
              </w:rPr>
            </w:pPr>
            <w:r w:rsidRPr="0045376B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379" w:rsidRPr="0045376B" w:rsidRDefault="005F3379" w:rsidP="00CF68CC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z w:val="28"/>
                <w:szCs w:val="28"/>
              </w:rPr>
              <w:t xml:space="preserve">Проверка деятельности школы по профилактике и </w:t>
            </w:r>
            <w:r w:rsidRPr="00B8650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предупреждению ДДТТ, оказание практической и методической </w:t>
            </w:r>
            <w:r w:rsidRPr="00B86500">
              <w:rPr>
                <w:rFonts w:ascii="Times New Roman" w:hAnsi="Times New Roman"/>
                <w:sz w:val="28"/>
                <w:szCs w:val="28"/>
              </w:rPr>
              <w:t>помощи.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379" w:rsidRPr="0045376B" w:rsidRDefault="005F3379" w:rsidP="00CF68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76B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B86500">
              <w:rPr>
                <w:rFonts w:ascii="Times New Roman" w:hAnsi="Times New Roman"/>
                <w:sz w:val="28"/>
                <w:szCs w:val="28"/>
              </w:rPr>
              <w:t>раза в год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379" w:rsidRPr="0045376B" w:rsidRDefault="005F3379" w:rsidP="00CF68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z w:val="28"/>
                <w:szCs w:val="28"/>
              </w:rPr>
              <w:t>ГИБДД</w:t>
            </w:r>
          </w:p>
        </w:tc>
      </w:tr>
      <w:tr w:rsidR="005F3379" w:rsidRPr="0045376B" w:rsidTr="00C3244B">
        <w:trPr>
          <w:trHeight w:hRule="exact" w:val="11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379" w:rsidRPr="0045376B" w:rsidRDefault="005F3379" w:rsidP="00CF68CC">
            <w:pPr>
              <w:shd w:val="clear" w:color="auto" w:fill="FFFFFF"/>
              <w:spacing w:after="0" w:line="240" w:lineRule="auto"/>
              <w:ind w:left="298"/>
              <w:rPr>
                <w:rFonts w:ascii="Times New Roman" w:hAnsi="Times New Roman"/>
                <w:sz w:val="28"/>
                <w:szCs w:val="28"/>
              </w:rPr>
            </w:pPr>
            <w:r w:rsidRPr="0045376B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379" w:rsidRPr="0045376B" w:rsidRDefault="005F3379" w:rsidP="00CF68CC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Организация профилактической работы в школе с учащимися и </w:t>
            </w:r>
            <w:r w:rsidRPr="00B86500">
              <w:rPr>
                <w:rFonts w:ascii="Times New Roman" w:hAnsi="Times New Roman"/>
                <w:sz w:val="28"/>
                <w:szCs w:val="28"/>
              </w:rPr>
              <w:t>их родителями по выявлению нарушения ПДД детьми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379" w:rsidRPr="0045376B" w:rsidRDefault="005F3379" w:rsidP="00CF68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379" w:rsidRPr="0045376B" w:rsidRDefault="005F3379" w:rsidP="00CF68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pacing w:val="-1"/>
                <w:sz w:val="28"/>
                <w:szCs w:val="28"/>
              </w:rPr>
              <w:t>Классные руководители</w:t>
            </w:r>
          </w:p>
        </w:tc>
      </w:tr>
      <w:tr w:rsidR="005F3379" w:rsidRPr="0045376B" w:rsidTr="00C3244B">
        <w:trPr>
          <w:trHeight w:hRule="exact" w:val="14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379" w:rsidRPr="0045376B" w:rsidRDefault="005F3379" w:rsidP="00CF68CC">
            <w:pPr>
              <w:shd w:val="clear" w:color="auto" w:fill="FFFFFF"/>
              <w:spacing w:after="0" w:line="240" w:lineRule="auto"/>
              <w:ind w:left="298"/>
              <w:rPr>
                <w:rFonts w:ascii="Times New Roman" w:hAnsi="Times New Roman"/>
                <w:sz w:val="28"/>
                <w:szCs w:val="28"/>
              </w:rPr>
            </w:pPr>
            <w:r w:rsidRPr="0045376B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379" w:rsidRPr="0045376B" w:rsidRDefault="005F3379" w:rsidP="00CF68CC">
            <w:pPr>
              <w:shd w:val="clear" w:color="auto" w:fill="FFFFFF"/>
              <w:spacing w:after="0" w:line="240" w:lineRule="auto"/>
              <w:ind w:right="178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Обеспечение школы методическими и наглядными пособиями </w:t>
            </w:r>
            <w:r w:rsidRPr="00B86500">
              <w:rPr>
                <w:rFonts w:ascii="Times New Roman" w:hAnsi="Times New Roman"/>
                <w:sz w:val="28"/>
                <w:szCs w:val="28"/>
              </w:rPr>
              <w:t>по БДД, рекомендациями, информационными листами и т.п.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379" w:rsidRPr="0045376B" w:rsidRDefault="005F3379" w:rsidP="00CF68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379" w:rsidRPr="0045376B" w:rsidRDefault="005F3379" w:rsidP="00CF68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z w:val="28"/>
                <w:szCs w:val="28"/>
              </w:rPr>
              <w:t>Администрация школы</w:t>
            </w:r>
          </w:p>
        </w:tc>
      </w:tr>
      <w:tr w:rsidR="005F3379" w:rsidRPr="0045376B" w:rsidTr="00C3244B">
        <w:trPr>
          <w:trHeight w:hRule="exact" w:val="17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379" w:rsidRPr="0045376B" w:rsidRDefault="005F3379" w:rsidP="00CF68CC">
            <w:pPr>
              <w:shd w:val="clear" w:color="auto" w:fill="FFFFFF"/>
              <w:spacing w:after="0" w:line="240" w:lineRule="auto"/>
              <w:ind w:left="298"/>
              <w:rPr>
                <w:rFonts w:ascii="Times New Roman" w:hAnsi="Times New Roman"/>
                <w:sz w:val="28"/>
                <w:szCs w:val="28"/>
              </w:rPr>
            </w:pPr>
            <w:r w:rsidRPr="0045376B"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379" w:rsidRPr="0045376B" w:rsidRDefault="005F3379" w:rsidP="00C3244B">
            <w:pPr>
              <w:shd w:val="clear" w:color="auto" w:fill="FFFFFF"/>
              <w:tabs>
                <w:tab w:val="left" w:pos="4780"/>
              </w:tabs>
              <w:spacing w:after="0" w:line="240" w:lineRule="auto"/>
              <w:ind w:right="243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Обсуждение вопросов БДД и предупреждения ДДТТ на </w:t>
            </w:r>
            <w:r w:rsidRPr="00B86500">
              <w:rPr>
                <w:rFonts w:ascii="Times New Roman" w:hAnsi="Times New Roman"/>
                <w:sz w:val="28"/>
                <w:szCs w:val="28"/>
              </w:rPr>
              <w:t>совещаниях директоров школ, заведующих ДОУ, педагогических сове</w:t>
            </w:r>
            <w:r>
              <w:rPr>
                <w:rFonts w:ascii="Times New Roman" w:hAnsi="Times New Roman"/>
                <w:sz w:val="28"/>
                <w:szCs w:val="28"/>
              </w:rPr>
              <w:t>тах, родительских собраниях т.</w:t>
            </w:r>
            <w:r w:rsidRPr="00B86500">
              <w:rPr>
                <w:rFonts w:ascii="Times New Roman" w:hAnsi="Times New Roman"/>
                <w:sz w:val="28"/>
                <w:szCs w:val="28"/>
              </w:rPr>
              <w:t>д.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379" w:rsidRPr="0045376B" w:rsidRDefault="005F3379" w:rsidP="00CF68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379" w:rsidRPr="0045376B" w:rsidRDefault="005F3379" w:rsidP="00CF68CC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z w:val="28"/>
                <w:szCs w:val="28"/>
              </w:rPr>
              <w:t>Администрация школы</w:t>
            </w:r>
          </w:p>
        </w:tc>
      </w:tr>
      <w:tr w:rsidR="005F3379" w:rsidRPr="0045376B" w:rsidTr="00C3244B">
        <w:trPr>
          <w:trHeight w:hRule="exact" w:val="14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379" w:rsidRPr="0045376B" w:rsidRDefault="005F3379" w:rsidP="00CF68CC">
            <w:pPr>
              <w:shd w:val="clear" w:color="auto" w:fill="FFFFFF"/>
              <w:spacing w:after="0" w:line="240" w:lineRule="auto"/>
              <w:ind w:left="298"/>
              <w:rPr>
                <w:rFonts w:ascii="Times New Roman" w:hAnsi="Times New Roman"/>
                <w:sz w:val="28"/>
                <w:szCs w:val="28"/>
              </w:rPr>
            </w:pPr>
            <w:r w:rsidRPr="0045376B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379" w:rsidRPr="0045376B" w:rsidRDefault="005F3379" w:rsidP="00CF68CC">
            <w:pPr>
              <w:shd w:val="clear" w:color="auto" w:fill="FFFFFF"/>
              <w:spacing w:after="0" w:line="240" w:lineRule="auto"/>
              <w:ind w:right="562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z w:val="28"/>
                <w:szCs w:val="28"/>
              </w:rPr>
              <w:t xml:space="preserve">Разработка буклета для учащихся начальной школы по </w:t>
            </w:r>
            <w:r w:rsidRPr="00B86500">
              <w:rPr>
                <w:rFonts w:ascii="Times New Roman" w:hAnsi="Times New Roman"/>
                <w:spacing w:val="-1"/>
                <w:sz w:val="28"/>
                <w:szCs w:val="28"/>
              </w:rPr>
              <w:t>правилам дорожного движения «Безопасность на дороге».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379" w:rsidRPr="0045376B" w:rsidRDefault="005F3379" w:rsidP="00CF68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pacing w:val="-2"/>
                <w:sz w:val="28"/>
                <w:szCs w:val="28"/>
              </w:rPr>
              <w:t>Ноябрь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379" w:rsidRPr="0045376B" w:rsidRDefault="005F3379" w:rsidP="00F62B3B">
            <w:pPr>
              <w:shd w:val="clear" w:color="auto" w:fill="FFFFFF"/>
              <w:spacing w:after="0" w:line="240" w:lineRule="auto"/>
              <w:ind w:right="230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pacing w:val="-1"/>
                <w:sz w:val="28"/>
                <w:szCs w:val="28"/>
              </w:rPr>
              <w:t>Комаров А.И</w:t>
            </w:r>
            <w:r w:rsidRPr="00B86500">
              <w:rPr>
                <w:rFonts w:ascii="Times New Roman" w:hAnsi="Times New Roman"/>
                <w:sz w:val="28"/>
                <w:szCs w:val="28"/>
              </w:rPr>
              <w:t>. Преподаватель ОБЖ</w:t>
            </w:r>
          </w:p>
        </w:tc>
      </w:tr>
      <w:tr w:rsidR="005F3379" w:rsidRPr="0045376B" w:rsidTr="00C3244B">
        <w:trPr>
          <w:trHeight w:hRule="exact" w:val="16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379" w:rsidRPr="0045376B" w:rsidRDefault="005F3379" w:rsidP="00CF68CC">
            <w:pPr>
              <w:shd w:val="clear" w:color="auto" w:fill="FFFFFF"/>
              <w:spacing w:after="0" w:line="240" w:lineRule="auto"/>
              <w:ind w:left="298"/>
              <w:rPr>
                <w:rFonts w:ascii="Times New Roman" w:hAnsi="Times New Roman"/>
                <w:sz w:val="28"/>
                <w:szCs w:val="28"/>
              </w:rPr>
            </w:pPr>
            <w:r w:rsidRPr="0045376B"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379" w:rsidRPr="0045376B" w:rsidRDefault="005F3379" w:rsidP="00CF68CC">
            <w:pPr>
              <w:shd w:val="clear" w:color="auto" w:fill="FFFFFF"/>
              <w:spacing w:after="0" w:line="240" w:lineRule="auto"/>
              <w:ind w:right="243" w:firstLine="5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Участие в областном заочном конкурсе лучших методических разработок занятий, классных часов «Правила движения достойны уважения» для учащихся 1-6  </w:t>
            </w:r>
            <w:r w:rsidRPr="00B86500">
              <w:rPr>
                <w:rFonts w:ascii="Times New Roman" w:hAnsi="Times New Roman"/>
                <w:sz w:val="28"/>
                <w:szCs w:val="28"/>
              </w:rPr>
              <w:t>классов.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379" w:rsidRPr="0045376B" w:rsidRDefault="005F3379" w:rsidP="00CF68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379" w:rsidRPr="0045376B" w:rsidRDefault="005F3379" w:rsidP="00CF68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pacing w:val="-1"/>
                <w:sz w:val="28"/>
                <w:szCs w:val="28"/>
              </w:rPr>
              <w:t>Классные руководители 1-6 кл.</w:t>
            </w:r>
          </w:p>
        </w:tc>
      </w:tr>
      <w:tr w:rsidR="005F3379" w:rsidRPr="0045376B" w:rsidTr="00C3244B">
        <w:trPr>
          <w:trHeight w:hRule="exact" w:val="1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379" w:rsidRPr="0045376B" w:rsidRDefault="005F3379" w:rsidP="00CF68CC">
            <w:pPr>
              <w:shd w:val="clear" w:color="auto" w:fill="FFFFFF"/>
              <w:spacing w:after="0" w:line="240" w:lineRule="auto"/>
              <w:ind w:left="293"/>
              <w:rPr>
                <w:rFonts w:ascii="Times New Roman" w:hAnsi="Times New Roman"/>
                <w:b/>
                <w:sz w:val="28"/>
                <w:szCs w:val="28"/>
              </w:rPr>
            </w:pPr>
            <w:r w:rsidRPr="0045376B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379" w:rsidRPr="0045376B" w:rsidRDefault="005F3379" w:rsidP="00CF68CC">
            <w:pPr>
              <w:shd w:val="clear" w:color="auto" w:fill="FFFFFF"/>
              <w:spacing w:after="0" w:line="240" w:lineRule="auto"/>
              <w:ind w:right="600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z w:val="28"/>
                <w:szCs w:val="28"/>
              </w:rPr>
              <w:t xml:space="preserve">Освещение в СМИ вопросов ДДТТ и мероприятий, </w:t>
            </w:r>
            <w:r w:rsidRPr="00B86500">
              <w:rPr>
                <w:rFonts w:ascii="Times New Roman" w:hAnsi="Times New Roman"/>
                <w:spacing w:val="-1"/>
                <w:sz w:val="28"/>
                <w:szCs w:val="28"/>
              </w:rPr>
              <w:t>направленных на предупреждение ДТП с участием детей.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379" w:rsidRPr="0045376B" w:rsidRDefault="005F3379" w:rsidP="00CF68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379" w:rsidRPr="00B86500" w:rsidRDefault="005F3379" w:rsidP="00CF68CC">
            <w:pPr>
              <w:shd w:val="clear" w:color="auto" w:fill="FFFFFF"/>
              <w:spacing w:after="0" w:line="240" w:lineRule="auto"/>
              <w:ind w:right="4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Панкова Е.В</w:t>
            </w:r>
            <w:r w:rsidRPr="00B86500">
              <w:rPr>
                <w:rFonts w:ascii="Times New Roman" w:hAnsi="Times New Roman"/>
                <w:sz w:val="28"/>
                <w:szCs w:val="28"/>
              </w:rPr>
              <w:t>.. «Безопасное колесо»</w:t>
            </w:r>
          </w:p>
          <w:p w:rsidR="005F3379" w:rsidRPr="0045376B" w:rsidRDefault="005F3379" w:rsidP="00CF68CC">
            <w:pPr>
              <w:shd w:val="clear" w:color="auto" w:fill="FFFFFF"/>
              <w:spacing w:after="0" w:line="240" w:lineRule="auto"/>
              <w:ind w:right="475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z w:val="28"/>
                <w:szCs w:val="28"/>
              </w:rPr>
              <w:t>Чере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86500">
              <w:rPr>
                <w:rFonts w:ascii="Times New Roman" w:hAnsi="Times New Roman"/>
                <w:sz w:val="28"/>
                <w:szCs w:val="28"/>
              </w:rPr>
              <w:t>ко Г.А.</w:t>
            </w:r>
          </w:p>
        </w:tc>
      </w:tr>
      <w:tr w:rsidR="005F3379" w:rsidRPr="0045376B" w:rsidTr="00C3244B">
        <w:trPr>
          <w:trHeight w:hRule="exact" w:val="11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379" w:rsidRPr="0045376B" w:rsidRDefault="005F3379" w:rsidP="00CF68CC">
            <w:pPr>
              <w:shd w:val="clear" w:color="auto" w:fill="FFFFFF"/>
              <w:spacing w:after="0" w:line="240" w:lineRule="auto"/>
              <w:ind w:left="293"/>
              <w:rPr>
                <w:rFonts w:ascii="Times New Roman" w:hAnsi="Times New Roman"/>
                <w:b/>
                <w:sz w:val="28"/>
                <w:szCs w:val="28"/>
              </w:rPr>
            </w:pPr>
            <w:r w:rsidRPr="0045376B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379" w:rsidRPr="0045376B" w:rsidRDefault="005F3379" w:rsidP="00CF68CC">
            <w:pPr>
              <w:shd w:val="clear" w:color="auto" w:fill="FFFFFF"/>
              <w:spacing w:after="0" w:line="240" w:lineRule="auto"/>
              <w:ind w:right="826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Организация занятий юных инспекторов движения </w:t>
            </w:r>
            <w:r w:rsidRPr="00B86500">
              <w:rPr>
                <w:rFonts w:ascii="Times New Roman" w:hAnsi="Times New Roman"/>
                <w:sz w:val="28"/>
                <w:szCs w:val="28"/>
              </w:rPr>
              <w:t>«Безопасное колесо».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379" w:rsidRPr="0045376B" w:rsidRDefault="005F3379" w:rsidP="00CF68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379" w:rsidRPr="0045376B" w:rsidRDefault="005F3379" w:rsidP="00CF68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Череп</w:t>
            </w:r>
            <w:r w:rsidRPr="00B86500">
              <w:rPr>
                <w:rFonts w:ascii="Times New Roman" w:hAnsi="Times New Roman"/>
                <w:sz w:val="28"/>
                <w:szCs w:val="28"/>
              </w:rPr>
              <w:t>ко Г.А.</w:t>
            </w:r>
          </w:p>
        </w:tc>
      </w:tr>
      <w:tr w:rsidR="005F3379" w:rsidRPr="0045376B" w:rsidTr="00CF68CC">
        <w:trPr>
          <w:trHeight w:hRule="exact" w:val="9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379" w:rsidRPr="0045376B" w:rsidRDefault="005F3379" w:rsidP="00CF68CC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/>
                <w:b/>
                <w:sz w:val="28"/>
                <w:szCs w:val="28"/>
              </w:rPr>
            </w:pPr>
            <w:r w:rsidRPr="0045376B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379" w:rsidRPr="0045376B" w:rsidRDefault="005F3379" w:rsidP="00CF68CC">
            <w:pPr>
              <w:shd w:val="clear" w:color="auto" w:fill="FFFFFF"/>
              <w:spacing w:after="0" w:line="240" w:lineRule="auto"/>
              <w:ind w:right="826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Конкурс – соревнование юных инспекторов движения </w:t>
            </w:r>
            <w:r w:rsidRPr="00B86500">
              <w:rPr>
                <w:rFonts w:ascii="Times New Roman" w:hAnsi="Times New Roman"/>
                <w:sz w:val="28"/>
                <w:szCs w:val="28"/>
              </w:rPr>
              <w:t>«Безопасное колесо».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379" w:rsidRPr="0045376B" w:rsidRDefault="005F3379" w:rsidP="00CF68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379" w:rsidRPr="0045376B" w:rsidRDefault="005F3379" w:rsidP="00CF68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Череп</w:t>
            </w:r>
            <w:r w:rsidRPr="00B86500">
              <w:rPr>
                <w:rFonts w:ascii="Times New Roman" w:hAnsi="Times New Roman"/>
                <w:sz w:val="28"/>
                <w:szCs w:val="28"/>
              </w:rPr>
              <w:t>ко Г.А.</w:t>
            </w:r>
          </w:p>
        </w:tc>
      </w:tr>
      <w:tr w:rsidR="005F3379" w:rsidRPr="0045376B" w:rsidTr="00C3244B">
        <w:trPr>
          <w:trHeight w:hRule="exact" w:val="10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379" w:rsidRPr="0045376B" w:rsidRDefault="005F3379" w:rsidP="00CF68CC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/>
                <w:b/>
                <w:sz w:val="28"/>
                <w:szCs w:val="28"/>
              </w:rPr>
            </w:pPr>
            <w:r w:rsidRPr="0045376B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379" w:rsidRPr="0045376B" w:rsidRDefault="005F3379" w:rsidP="00CF68CC">
            <w:pPr>
              <w:shd w:val="clear" w:color="auto" w:fill="FFFFFF"/>
              <w:spacing w:after="0" w:line="240" w:lineRule="auto"/>
              <w:ind w:right="178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Организация и проведение профилактической работы в ДОЛ в </w:t>
            </w:r>
            <w:r w:rsidRPr="00B86500">
              <w:rPr>
                <w:rFonts w:ascii="Times New Roman" w:hAnsi="Times New Roman"/>
                <w:sz w:val="28"/>
                <w:szCs w:val="28"/>
              </w:rPr>
              <w:t>период летних каникул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379" w:rsidRPr="0045376B" w:rsidRDefault="005F3379" w:rsidP="00CF68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379" w:rsidRPr="0045376B" w:rsidRDefault="005F3379" w:rsidP="00CF68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z w:val="28"/>
                <w:szCs w:val="28"/>
              </w:rPr>
              <w:t>Начальник ЛОУ</w:t>
            </w:r>
          </w:p>
        </w:tc>
      </w:tr>
      <w:tr w:rsidR="005F3379" w:rsidRPr="0045376B" w:rsidTr="00C3244B">
        <w:trPr>
          <w:trHeight w:hRule="exact" w:val="22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379" w:rsidRPr="0045376B" w:rsidRDefault="005F3379" w:rsidP="00CF68CC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376B"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379" w:rsidRPr="0045376B" w:rsidRDefault="005F3379" w:rsidP="00CF68CC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z w:val="28"/>
                <w:szCs w:val="28"/>
              </w:rPr>
              <w:t>Обучение учащихся по правилам дорожного движения на классных часах, занятиях ОБЖ, занятиях по «Автоделу».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379" w:rsidRPr="0045376B" w:rsidRDefault="005F3379" w:rsidP="00CF68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pacing w:val="-1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379" w:rsidRPr="00B86500" w:rsidRDefault="005F3379" w:rsidP="00CF68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z w:val="28"/>
                <w:szCs w:val="28"/>
              </w:rPr>
              <w:t>Кл. руководители 1-11 кл.</w:t>
            </w:r>
          </w:p>
          <w:p w:rsidR="005F3379" w:rsidRPr="00B86500" w:rsidRDefault="005F3379" w:rsidP="00CF68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z w:val="28"/>
                <w:szCs w:val="28"/>
              </w:rPr>
              <w:t>Учитель ОБЖ, Озолин А.П.</w:t>
            </w:r>
          </w:p>
          <w:p w:rsidR="005F3379" w:rsidRPr="0045376B" w:rsidRDefault="005F3379" w:rsidP="00CF68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z w:val="28"/>
                <w:szCs w:val="28"/>
              </w:rPr>
              <w:t>Преподаватели «Автодело»</w:t>
            </w:r>
          </w:p>
        </w:tc>
      </w:tr>
      <w:tr w:rsidR="005F3379" w:rsidRPr="0045376B" w:rsidTr="00C3244B">
        <w:trPr>
          <w:trHeight w:hRule="exact" w:val="1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379" w:rsidRPr="0045376B" w:rsidRDefault="005F3379" w:rsidP="00CF68CC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376B"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379" w:rsidRPr="00B86500" w:rsidRDefault="005F3379" w:rsidP="00CF68CC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z w:val="28"/>
                <w:szCs w:val="28"/>
              </w:rPr>
              <w:t>Проведение целевых инструктажей по соблюдению ПДД в 1-11 классах перед началом нового учебного года и наступлением каникул.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379" w:rsidRPr="00B86500" w:rsidRDefault="005F3379" w:rsidP="00CF68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pacing w:val="-1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379" w:rsidRPr="00B86500" w:rsidRDefault="005F3379" w:rsidP="00CF68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z w:val="28"/>
                <w:szCs w:val="28"/>
              </w:rPr>
              <w:t>Кл. руководители 1-11 кл.</w:t>
            </w:r>
          </w:p>
          <w:p w:rsidR="005F3379" w:rsidRPr="00B86500" w:rsidRDefault="005F3379" w:rsidP="00CF68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6500">
              <w:rPr>
                <w:rFonts w:ascii="Times New Roman" w:hAnsi="Times New Roman"/>
                <w:sz w:val="28"/>
                <w:szCs w:val="28"/>
              </w:rPr>
              <w:t>Преподаватель ОБЖ</w:t>
            </w:r>
          </w:p>
        </w:tc>
      </w:tr>
    </w:tbl>
    <w:p w:rsidR="005F3379" w:rsidRPr="00B86500" w:rsidRDefault="005F3379" w:rsidP="00CF68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3379" w:rsidRPr="00B86500" w:rsidRDefault="005F3379" w:rsidP="007C3B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3379" w:rsidRPr="00B86500" w:rsidRDefault="005F3379" w:rsidP="007C3B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3379" w:rsidRPr="00B86500" w:rsidRDefault="005F3379" w:rsidP="007C3B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3379" w:rsidRPr="00B86500" w:rsidRDefault="005F3379" w:rsidP="007C3B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3379" w:rsidRPr="00B86500" w:rsidRDefault="005F3379" w:rsidP="007C3B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3379" w:rsidRPr="00B86500" w:rsidRDefault="005F3379" w:rsidP="007C3B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3379" w:rsidRPr="00B86500" w:rsidRDefault="005F3379" w:rsidP="007C3B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3379" w:rsidRPr="00B86500" w:rsidRDefault="005F3379" w:rsidP="007C3B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3379" w:rsidRDefault="005F3379" w:rsidP="007C3B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3379" w:rsidRDefault="005F3379" w:rsidP="007C3B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3379" w:rsidRDefault="005F3379" w:rsidP="007C3B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3379" w:rsidRDefault="005F3379" w:rsidP="007C3B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3379" w:rsidRDefault="005F3379" w:rsidP="007C3B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3379" w:rsidRDefault="005F3379" w:rsidP="007C3B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3379" w:rsidRDefault="005F3379" w:rsidP="007C3B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3379" w:rsidRDefault="005F3379" w:rsidP="007C3B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3379" w:rsidRDefault="005F3379" w:rsidP="007C3B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3379" w:rsidRDefault="005F3379" w:rsidP="007C3B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3379" w:rsidRDefault="005F3379" w:rsidP="007C3B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3379" w:rsidRDefault="005F3379" w:rsidP="007C3B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3379" w:rsidRDefault="005F3379" w:rsidP="007C3B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3379" w:rsidRDefault="005F3379" w:rsidP="007C3B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3379" w:rsidRDefault="005F3379" w:rsidP="007C3B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3379" w:rsidRDefault="005F3379" w:rsidP="007C3B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3379" w:rsidRDefault="005F3379" w:rsidP="007C3B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3379" w:rsidRDefault="005F3379" w:rsidP="007C3B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3379" w:rsidRDefault="005F3379" w:rsidP="007C3B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3379" w:rsidRDefault="005F3379" w:rsidP="007C3B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3379" w:rsidRDefault="005F3379" w:rsidP="007C3B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3379" w:rsidRDefault="005F3379" w:rsidP="007C3B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3379" w:rsidRDefault="005F3379" w:rsidP="007C3B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3379" w:rsidRDefault="005F3379" w:rsidP="007C3B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3379" w:rsidRPr="00B86500" w:rsidRDefault="005F3379" w:rsidP="007C3B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3379" w:rsidRPr="00B86500" w:rsidRDefault="005F3379" w:rsidP="007C3B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3379" w:rsidRPr="00B86500" w:rsidRDefault="005F3379" w:rsidP="00B86500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B86500">
        <w:rPr>
          <w:rFonts w:ascii="Times New Roman" w:hAnsi="Times New Roman"/>
          <w:sz w:val="28"/>
          <w:szCs w:val="28"/>
        </w:rPr>
        <w:t>УТВЕРЖДАЮ</w:t>
      </w:r>
    </w:p>
    <w:p w:rsidR="005F3379" w:rsidRPr="00B86500" w:rsidRDefault="005F3379" w:rsidP="00B86500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B86500">
        <w:rPr>
          <w:rFonts w:ascii="Times New Roman" w:hAnsi="Times New Roman"/>
          <w:sz w:val="28"/>
          <w:szCs w:val="28"/>
        </w:rPr>
        <w:t>Директор МБОУ «Февральская СОШ»</w:t>
      </w:r>
    </w:p>
    <w:p w:rsidR="005F3379" w:rsidRPr="00B86500" w:rsidRDefault="005F3379" w:rsidP="00B86500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B86500">
        <w:rPr>
          <w:rFonts w:ascii="Times New Roman" w:hAnsi="Times New Roman"/>
          <w:sz w:val="28"/>
          <w:szCs w:val="28"/>
        </w:rPr>
        <w:t>___________ Т.А. Батукова</w:t>
      </w:r>
    </w:p>
    <w:p w:rsidR="005F3379" w:rsidRPr="00B86500" w:rsidRDefault="005F3379" w:rsidP="00B86500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B86500">
        <w:rPr>
          <w:rFonts w:ascii="Times New Roman" w:hAnsi="Times New Roman"/>
          <w:sz w:val="28"/>
          <w:szCs w:val="28"/>
        </w:rPr>
        <w:t>0</w:t>
      </w:r>
      <w:r w:rsidRPr="001C36AC">
        <w:rPr>
          <w:rFonts w:ascii="Times New Roman" w:hAnsi="Times New Roman"/>
          <w:sz w:val="28"/>
          <w:szCs w:val="28"/>
        </w:rPr>
        <w:t>6</w:t>
      </w:r>
      <w:r w:rsidRPr="00B86500">
        <w:rPr>
          <w:rFonts w:ascii="Times New Roman" w:hAnsi="Times New Roman"/>
          <w:sz w:val="28"/>
          <w:szCs w:val="28"/>
        </w:rPr>
        <w:t>.09.201</w:t>
      </w:r>
      <w:r>
        <w:rPr>
          <w:rFonts w:ascii="Times New Roman" w:hAnsi="Times New Roman"/>
          <w:sz w:val="28"/>
          <w:szCs w:val="28"/>
        </w:rPr>
        <w:t>7</w:t>
      </w:r>
      <w:r w:rsidRPr="00B86500">
        <w:rPr>
          <w:rFonts w:ascii="Times New Roman" w:hAnsi="Times New Roman"/>
          <w:sz w:val="28"/>
          <w:szCs w:val="28"/>
        </w:rPr>
        <w:t xml:space="preserve"> г.</w:t>
      </w:r>
    </w:p>
    <w:p w:rsidR="005F3379" w:rsidRPr="00B86500" w:rsidRDefault="005F3379" w:rsidP="00B865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3379" w:rsidRPr="00B86500" w:rsidRDefault="005F3379" w:rsidP="007C3B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6500">
        <w:rPr>
          <w:rFonts w:ascii="Times New Roman" w:hAnsi="Times New Roman"/>
          <w:b/>
          <w:sz w:val="28"/>
          <w:szCs w:val="28"/>
        </w:rPr>
        <w:t>ПЛАН</w:t>
      </w:r>
    </w:p>
    <w:p w:rsidR="005F3379" w:rsidRPr="00B86500" w:rsidRDefault="005F3379" w:rsidP="007C3B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6500">
        <w:rPr>
          <w:rFonts w:ascii="Times New Roman" w:hAnsi="Times New Roman"/>
          <w:b/>
          <w:sz w:val="28"/>
          <w:szCs w:val="28"/>
        </w:rPr>
        <w:t>Профилактических мероприятий «Внимание дети!» в 201</w:t>
      </w:r>
      <w:r>
        <w:rPr>
          <w:rFonts w:ascii="Times New Roman" w:hAnsi="Times New Roman"/>
          <w:b/>
          <w:sz w:val="28"/>
          <w:szCs w:val="28"/>
        </w:rPr>
        <w:t>7</w:t>
      </w:r>
      <w:r w:rsidRPr="00B86500">
        <w:rPr>
          <w:rFonts w:ascii="Times New Roman" w:hAnsi="Times New Roman"/>
          <w:b/>
          <w:sz w:val="28"/>
          <w:szCs w:val="28"/>
        </w:rPr>
        <w:t>-1</w:t>
      </w:r>
      <w:r>
        <w:rPr>
          <w:rFonts w:ascii="Times New Roman" w:hAnsi="Times New Roman"/>
          <w:b/>
          <w:sz w:val="28"/>
          <w:szCs w:val="28"/>
        </w:rPr>
        <w:t>8</w:t>
      </w:r>
      <w:r w:rsidRPr="00B86500">
        <w:rPr>
          <w:rFonts w:ascii="Times New Roman" w:hAnsi="Times New Roman"/>
          <w:b/>
          <w:sz w:val="28"/>
          <w:szCs w:val="28"/>
        </w:rPr>
        <w:t xml:space="preserve"> году </w:t>
      </w:r>
    </w:p>
    <w:p w:rsidR="005F3379" w:rsidRPr="00B86500" w:rsidRDefault="005F3379" w:rsidP="007C3B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6500">
        <w:rPr>
          <w:rFonts w:ascii="Times New Roman" w:hAnsi="Times New Roman"/>
          <w:b/>
          <w:sz w:val="28"/>
          <w:szCs w:val="28"/>
        </w:rPr>
        <w:t>в МБОУ «Февральская СОШ»</w:t>
      </w:r>
    </w:p>
    <w:p w:rsidR="005F3379" w:rsidRPr="00B86500" w:rsidRDefault="005F3379" w:rsidP="007C3B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4679"/>
        <w:gridCol w:w="2268"/>
        <w:gridCol w:w="3118"/>
      </w:tblGrid>
      <w:tr w:rsidR="005F3379" w:rsidRPr="0045376B" w:rsidTr="0045376B">
        <w:tc>
          <w:tcPr>
            <w:tcW w:w="567" w:type="dxa"/>
          </w:tcPr>
          <w:p w:rsidR="005F3379" w:rsidRPr="0045376B" w:rsidRDefault="005F3379" w:rsidP="00453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76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679" w:type="dxa"/>
          </w:tcPr>
          <w:p w:rsidR="005F3379" w:rsidRPr="0045376B" w:rsidRDefault="005F3379" w:rsidP="00453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76B">
              <w:rPr>
                <w:rFonts w:ascii="Times New Roman" w:hAnsi="Times New Roman"/>
                <w:sz w:val="28"/>
                <w:szCs w:val="28"/>
              </w:rPr>
              <w:t xml:space="preserve">Перечень </w:t>
            </w:r>
          </w:p>
          <w:p w:rsidR="005F3379" w:rsidRPr="0045376B" w:rsidRDefault="005F3379" w:rsidP="00453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76B"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</w:tc>
        <w:tc>
          <w:tcPr>
            <w:tcW w:w="2268" w:type="dxa"/>
          </w:tcPr>
          <w:p w:rsidR="005F3379" w:rsidRPr="0045376B" w:rsidRDefault="005F3379" w:rsidP="00453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76B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118" w:type="dxa"/>
          </w:tcPr>
          <w:p w:rsidR="005F3379" w:rsidRPr="0045376B" w:rsidRDefault="005F3379" w:rsidP="00453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76B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5F3379" w:rsidRPr="0045376B" w:rsidTr="0045376B">
        <w:tc>
          <w:tcPr>
            <w:tcW w:w="567" w:type="dxa"/>
          </w:tcPr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76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76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76B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76B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76B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76B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76B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76B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76B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76B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76B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76B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76B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76B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76B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76B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76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679" w:type="dxa"/>
          </w:tcPr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76B">
              <w:rPr>
                <w:rFonts w:ascii="Times New Roman" w:hAnsi="Times New Roman"/>
                <w:sz w:val="28"/>
                <w:szCs w:val="28"/>
              </w:rPr>
              <w:t xml:space="preserve">  Проведение инструктажей по выполнению ПДД учениками и профилактические мероприятия по недопущению нарушений ПДД несовершеннолетними и использовании световозвращающих элементов на одежде, а также перевозке детей в автомобилях.</w:t>
            </w: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76B">
              <w:rPr>
                <w:rFonts w:ascii="Times New Roman" w:hAnsi="Times New Roman"/>
                <w:sz w:val="28"/>
                <w:szCs w:val="28"/>
              </w:rPr>
              <w:t xml:space="preserve"> Организация бесед, лекций по безопасности дорожного движения в 1-11 классах с привлечением специалистов ПДН и ГИБДД.</w:t>
            </w: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76B">
              <w:rPr>
                <w:rFonts w:ascii="Times New Roman" w:hAnsi="Times New Roman"/>
                <w:sz w:val="28"/>
                <w:szCs w:val="28"/>
              </w:rPr>
              <w:t xml:space="preserve"> Организация родительских собраний и проведение бесед с родителями по безопасности дорожного движения несовершеннолетними,  ответственности за их нарушения и использовании световозвращающих элементов на одежде, а также перевозке детей в автомобилях.</w:t>
            </w: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76B">
              <w:rPr>
                <w:rFonts w:ascii="Times New Roman" w:hAnsi="Times New Roman"/>
                <w:sz w:val="28"/>
                <w:szCs w:val="28"/>
              </w:rPr>
              <w:t xml:space="preserve">  Учет лиц несовершеннолетнего возраста по данным ПДН и ГИБДД допустивших нарушения ПДД и информирование родителей об их ответственности за такие проступки.</w:t>
            </w: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76B">
              <w:rPr>
                <w:rFonts w:ascii="Times New Roman" w:hAnsi="Times New Roman"/>
                <w:sz w:val="28"/>
                <w:szCs w:val="28"/>
              </w:rPr>
              <w:t xml:space="preserve">  Проверить и скорректировать паспорт «Дорожная безопасность» в МБОУ «Февральская СОШ»  Разработать памятки для учащихся, педагогов и родителей по ПДД для использования в работе по профилактике нарушений ПДД.</w:t>
            </w:r>
          </w:p>
          <w:p w:rsidR="005F3379" w:rsidRPr="0045376B" w:rsidRDefault="005F3379" w:rsidP="0045376B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45376B">
              <w:rPr>
                <w:rFonts w:ascii="Times New Roman" w:hAnsi="Times New Roman"/>
                <w:sz w:val="28"/>
                <w:szCs w:val="28"/>
              </w:rPr>
              <w:t xml:space="preserve">  Совместно с администрацией п.г.т. Февральска и руководителем  организации, осуществляющей содержание улично-дорожной сети  ИП «Палий» проверить состояние дорог по школьному маршруту, школьных автобусных остановок, наличие дорожных знаков.</w:t>
            </w:r>
          </w:p>
          <w:p w:rsidR="005F3379" w:rsidRPr="0045376B" w:rsidRDefault="005F3379" w:rsidP="0045376B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45376B">
              <w:rPr>
                <w:rFonts w:ascii="Times New Roman" w:hAnsi="Times New Roman"/>
                <w:sz w:val="28"/>
                <w:szCs w:val="28"/>
              </w:rPr>
              <w:t xml:space="preserve">  Совместно с руководителем ИП «Задик» осуществляемым организованную перевозку детей по школьному маршруту сверить данные и содержание паспортов школьного автобуса. </w:t>
            </w:r>
          </w:p>
          <w:p w:rsidR="005F3379" w:rsidRPr="0045376B" w:rsidRDefault="005F3379" w:rsidP="0045376B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45376B">
              <w:rPr>
                <w:rFonts w:ascii="Times New Roman" w:hAnsi="Times New Roman"/>
                <w:sz w:val="28"/>
                <w:szCs w:val="28"/>
              </w:rPr>
              <w:t xml:space="preserve">  Оформить уголок безопасности дорожного движения в начальной школе.</w:t>
            </w:r>
          </w:p>
          <w:p w:rsidR="005F3379" w:rsidRPr="0045376B" w:rsidRDefault="005F3379" w:rsidP="0045376B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45376B">
              <w:rPr>
                <w:rFonts w:ascii="Times New Roman" w:hAnsi="Times New Roman"/>
                <w:sz w:val="28"/>
                <w:szCs w:val="28"/>
              </w:rPr>
              <w:t xml:space="preserve">  Совершенствовать кабинеты «Автодело» и ОБЖ для использования их при изучении ПДД и безопасности дорожного движения.  </w:t>
            </w: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76B">
              <w:rPr>
                <w:rFonts w:ascii="Times New Roman" w:hAnsi="Times New Roman"/>
                <w:sz w:val="28"/>
                <w:szCs w:val="28"/>
              </w:rPr>
              <w:t xml:space="preserve">  Проведение бесед по безопасности дорожного движения в местах летнего отдыха и оздоровления детей (пришкольный лагерь) с привлечение инспекторов ГАИ-ГИБДД и ПДН.</w:t>
            </w: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76B">
              <w:rPr>
                <w:rFonts w:ascii="Times New Roman" w:hAnsi="Times New Roman"/>
                <w:sz w:val="28"/>
                <w:szCs w:val="28"/>
              </w:rPr>
              <w:t xml:space="preserve">   Проведение единого родительского собрания с привлечение сотрудников ГАИ-ГИБДД по вопросам ПДД и использовании детьми  световозвращающих элементов на одежде, а также перевозке детей в автомобилях.</w:t>
            </w: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76B">
              <w:rPr>
                <w:rFonts w:ascii="Times New Roman" w:hAnsi="Times New Roman"/>
                <w:sz w:val="28"/>
                <w:szCs w:val="28"/>
              </w:rPr>
              <w:t xml:space="preserve">  Профилактические беседы с несовершеннолетними водителями управляющие велосипедами  и мототранспортными  средствами по недопущению ими нарушений ПДД и ответственности за эти нарушения.</w:t>
            </w: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76B">
              <w:rPr>
                <w:rFonts w:ascii="Times New Roman" w:hAnsi="Times New Roman"/>
                <w:sz w:val="28"/>
                <w:szCs w:val="28"/>
              </w:rPr>
              <w:t xml:space="preserve">  Организация тематических занятий и лекций  по безопасности дорожного движения с разъяснением административной ответственности несовершеннолетних и их родителей (законных представителей) с привлечение сотрудников ПДН, ГАИ-ГИБДД.</w:t>
            </w: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76B">
              <w:rPr>
                <w:rFonts w:ascii="Times New Roman" w:hAnsi="Times New Roman"/>
                <w:sz w:val="28"/>
                <w:szCs w:val="28"/>
              </w:rPr>
              <w:t xml:space="preserve">   Проведение конкурсов, викторин, соревнований по безопасности дорожного движения в 1-11 классах.</w:t>
            </w: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76B">
              <w:rPr>
                <w:rFonts w:ascii="Times New Roman" w:hAnsi="Times New Roman"/>
                <w:sz w:val="28"/>
                <w:szCs w:val="28"/>
              </w:rPr>
              <w:t xml:space="preserve">  Участие школьной команды в районном и областном конкурсе «Безопасное колесо».</w:t>
            </w:r>
          </w:p>
          <w:p w:rsidR="005F3379" w:rsidRPr="0045376B" w:rsidRDefault="005F3379" w:rsidP="0045376B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45376B">
              <w:rPr>
                <w:rFonts w:ascii="Times New Roman" w:hAnsi="Times New Roman"/>
                <w:sz w:val="28"/>
                <w:szCs w:val="28"/>
              </w:rPr>
              <w:t xml:space="preserve">  Проведение уроков безопасности дорожного движения в 8-11 классах с приглашение сотрудников ГАИ-ГИБДД.</w:t>
            </w: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45376B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2268" w:type="dxa"/>
          </w:tcPr>
          <w:p w:rsidR="005F3379" w:rsidRPr="0045376B" w:rsidRDefault="005F3379" w:rsidP="00453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76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5F3379" w:rsidRPr="0045376B" w:rsidRDefault="005F3379" w:rsidP="00453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76B">
              <w:rPr>
                <w:rFonts w:ascii="Times New Roman" w:hAnsi="Times New Roman"/>
                <w:sz w:val="28"/>
                <w:szCs w:val="28"/>
              </w:rPr>
              <w:t>1 раз в четверть</w:t>
            </w:r>
          </w:p>
          <w:p w:rsidR="005F3379" w:rsidRPr="0045376B" w:rsidRDefault="005F3379" w:rsidP="00453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76B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5F3379" w:rsidRPr="0045376B" w:rsidRDefault="005F3379" w:rsidP="00453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76B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5F3379" w:rsidRPr="0045376B" w:rsidRDefault="005F3379" w:rsidP="00453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76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5F3379" w:rsidRPr="0045376B" w:rsidRDefault="005F3379" w:rsidP="00453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76B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5F3379" w:rsidRPr="0045376B" w:rsidRDefault="005F3379" w:rsidP="00453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7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F3379" w:rsidRPr="0045376B" w:rsidRDefault="005F3379" w:rsidP="00453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76B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5F3379" w:rsidRPr="0045376B" w:rsidRDefault="005F3379" w:rsidP="00453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76B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5F3379" w:rsidRPr="0045376B" w:rsidRDefault="005F3379" w:rsidP="00453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76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5F3379" w:rsidRPr="0045376B" w:rsidRDefault="005F3379" w:rsidP="00453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76B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5F3379" w:rsidRPr="0045376B" w:rsidRDefault="005F3379" w:rsidP="00453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76B">
              <w:rPr>
                <w:rFonts w:ascii="Times New Roman" w:hAnsi="Times New Roman"/>
                <w:sz w:val="28"/>
                <w:szCs w:val="28"/>
              </w:rPr>
              <w:t>Май-июнь</w:t>
            </w:r>
          </w:p>
          <w:p w:rsidR="005F3379" w:rsidRPr="0045376B" w:rsidRDefault="005F3379" w:rsidP="00453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76B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5F3379" w:rsidRPr="0045376B" w:rsidRDefault="005F3379" w:rsidP="00453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76B">
              <w:rPr>
                <w:rFonts w:ascii="Times New Roman" w:hAnsi="Times New Roman"/>
                <w:sz w:val="28"/>
                <w:szCs w:val="28"/>
              </w:rPr>
              <w:t>Сентябрь, апрель</w:t>
            </w:r>
          </w:p>
          <w:p w:rsidR="005F3379" w:rsidRPr="0045376B" w:rsidRDefault="005F3379" w:rsidP="00453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76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5F3379" w:rsidRPr="0045376B" w:rsidRDefault="005F3379" w:rsidP="00453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76B">
              <w:rPr>
                <w:rFonts w:ascii="Times New Roman" w:hAnsi="Times New Roman"/>
                <w:sz w:val="28"/>
                <w:szCs w:val="28"/>
              </w:rPr>
              <w:t>В течение  года</w:t>
            </w:r>
          </w:p>
          <w:p w:rsidR="005F3379" w:rsidRPr="0045376B" w:rsidRDefault="005F3379" w:rsidP="00453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76B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5F3379" w:rsidRPr="0045376B" w:rsidRDefault="005F3379" w:rsidP="00453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76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5F3379" w:rsidRPr="0045376B" w:rsidRDefault="005F3379" w:rsidP="00453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76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5F3379" w:rsidRPr="0045376B" w:rsidRDefault="005F3379" w:rsidP="00453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76B">
              <w:rPr>
                <w:rFonts w:ascii="Times New Roman" w:hAnsi="Times New Roman"/>
                <w:sz w:val="28"/>
                <w:szCs w:val="28"/>
              </w:rPr>
              <w:t>Кл. руководители 1-11 классов,</w:t>
            </w: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76B">
              <w:rPr>
                <w:rFonts w:ascii="Times New Roman" w:hAnsi="Times New Roman"/>
                <w:sz w:val="28"/>
                <w:szCs w:val="28"/>
              </w:rPr>
              <w:t>Руководители кружков и спортивных секций.</w:t>
            </w: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76B">
              <w:rPr>
                <w:rFonts w:ascii="Times New Roman" w:hAnsi="Times New Roman"/>
                <w:sz w:val="28"/>
                <w:szCs w:val="28"/>
              </w:rPr>
              <w:t>Кл. руководители 1-11 классов.</w:t>
            </w: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76B">
              <w:rPr>
                <w:rFonts w:ascii="Times New Roman" w:hAnsi="Times New Roman"/>
                <w:sz w:val="28"/>
                <w:szCs w:val="28"/>
              </w:rPr>
              <w:t>Администрация, зам. директора по ВР.</w:t>
            </w: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76B">
              <w:rPr>
                <w:rFonts w:ascii="Times New Roman" w:hAnsi="Times New Roman"/>
                <w:sz w:val="28"/>
                <w:szCs w:val="28"/>
              </w:rPr>
              <w:t>Зам. директора по ВР.</w:t>
            </w: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76B">
              <w:rPr>
                <w:rFonts w:ascii="Times New Roman" w:hAnsi="Times New Roman"/>
                <w:sz w:val="28"/>
                <w:szCs w:val="28"/>
              </w:rPr>
              <w:t>Педагог-организатор ОБЖ</w:t>
            </w: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76B">
              <w:rPr>
                <w:rFonts w:ascii="Times New Roman" w:hAnsi="Times New Roman"/>
                <w:sz w:val="28"/>
                <w:szCs w:val="28"/>
              </w:rPr>
              <w:t>Педагог-организатор ОБЖ.</w:t>
            </w: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76B">
              <w:rPr>
                <w:rFonts w:ascii="Times New Roman" w:hAnsi="Times New Roman"/>
                <w:sz w:val="28"/>
                <w:szCs w:val="28"/>
              </w:rPr>
              <w:t>Администрация.</w:t>
            </w: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76B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76B">
              <w:rPr>
                <w:rFonts w:ascii="Times New Roman" w:hAnsi="Times New Roman"/>
                <w:sz w:val="28"/>
                <w:szCs w:val="28"/>
              </w:rPr>
              <w:t>Зам. директора по УВР нач.классов</w:t>
            </w: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76B">
              <w:rPr>
                <w:rFonts w:ascii="Times New Roman" w:hAnsi="Times New Roman"/>
                <w:sz w:val="28"/>
                <w:szCs w:val="28"/>
              </w:rPr>
              <w:t>Руководители каб. 106 и 201.</w:t>
            </w: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76B">
              <w:rPr>
                <w:rFonts w:ascii="Times New Roman" w:hAnsi="Times New Roman"/>
                <w:sz w:val="28"/>
                <w:szCs w:val="28"/>
              </w:rPr>
              <w:t>Нач. пришкольного лагеря.</w:t>
            </w: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76B">
              <w:rPr>
                <w:rFonts w:ascii="Times New Roman" w:hAnsi="Times New Roman"/>
                <w:sz w:val="28"/>
                <w:szCs w:val="28"/>
              </w:rPr>
              <w:t>Администрация, зам. директора по ВР.</w:t>
            </w: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76B">
              <w:rPr>
                <w:rFonts w:ascii="Times New Roman" w:hAnsi="Times New Roman"/>
                <w:sz w:val="28"/>
                <w:szCs w:val="28"/>
              </w:rPr>
              <w:t>Администрация, зам. директора по ВР.</w:t>
            </w: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76B">
              <w:rPr>
                <w:rFonts w:ascii="Times New Roman" w:hAnsi="Times New Roman"/>
                <w:sz w:val="28"/>
                <w:szCs w:val="28"/>
              </w:rPr>
              <w:t>Администрация, зам. директора по ВР. Кл. рук. 1-11 классов</w:t>
            </w: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76B">
              <w:rPr>
                <w:rFonts w:ascii="Times New Roman" w:hAnsi="Times New Roman"/>
                <w:sz w:val="28"/>
                <w:szCs w:val="28"/>
              </w:rPr>
              <w:t>Кл. рук. 1-11 классов</w:t>
            </w: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76B">
              <w:rPr>
                <w:rFonts w:ascii="Times New Roman" w:hAnsi="Times New Roman"/>
                <w:sz w:val="28"/>
                <w:szCs w:val="28"/>
              </w:rPr>
              <w:t>Рук. кружка «Безопасное колесо».</w:t>
            </w: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76B">
              <w:rPr>
                <w:rFonts w:ascii="Times New Roman" w:hAnsi="Times New Roman"/>
                <w:sz w:val="28"/>
                <w:szCs w:val="28"/>
              </w:rPr>
              <w:t>Педагог-организатор ОБЖ.</w:t>
            </w: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379" w:rsidRPr="0045376B" w:rsidRDefault="005F3379" w:rsidP="0045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F3379" w:rsidRDefault="005F3379" w:rsidP="00A928AB">
      <w:pPr>
        <w:spacing w:after="0" w:line="240" w:lineRule="auto"/>
        <w:rPr>
          <w:sz w:val="24"/>
          <w:szCs w:val="24"/>
        </w:rPr>
      </w:pPr>
    </w:p>
    <w:p w:rsidR="005F3379" w:rsidRDefault="005F3379" w:rsidP="00CF68CC">
      <w:pPr>
        <w:spacing w:after="0" w:line="240" w:lineRule="auto"/>
        <w:rPr>
          <w:sz w:val="24"/>
          <w:szCs w:val="24"/>
        </w:rPr>
      </w:pPr>
    </w:p>
    <w:p w:rsidR="005F3379" w:rsidRDefault="005F3379" w:rsidP="00CF68CC">
      <w:pPr>
        <w:spacing w:after="0" w:line="240" w:lineRule="auto"/>
        <w:rPr>
          <w:sz w:val="24"/>
          <w:szCs w:val="24"/>
        </w:rPr>
      </w:pPr>
    </w:p>
    <w:p w:rsidR="005F3379" w:rsidRDefault="005F3379" w:rsidP="007C3B76">
      <w:pPr>
        <w:spacing w:after="0" w:line="240" w:lineRule="auto"/>
        <w:ind w:left="10206"/>
      </w:pPr>
      <w:r>
        <w:t>УТВЕЖДАЮ</w:t>
      </w:r>
    </w:p>
    <w:p w:rsidR="005F3379" w:rsidRDefault="005F3379" w:rsidP="007C3B76">
      <w:pPr>
        <w:spacing w:after="0" w:line="240" w:lineRule="auto"/>
        <w:ind w:left="10206"/>
      </w:pPr>
      <w:r>
        <w:t>Директор МБОУ «Февральская СОШ»</w:t>
      </w:r>
    </w:p>
    <w:p w:rsidR="005F3379" w:rsidRDefault="005F3379" w:rsidP="007C3B76">
      <w:pPr>
        <w:spacing w:after="0" w:line="240" w:lineRule="auto"/>
        <w:ind w:left="10206"/>
      </w:pPr>
      <w:r>
        <w:t>___________Т.А. Батукова</w:t>
      </w:r>
    </w:p>
    <w:p w:rsidR="005F3379" w:rsidRPr="00B86500" w:rsidRDefault="005F3379" w:rsidP="00B86500">
      <w:pPr>
        <w:spacing w:after="0" w:line="240" w:lineRule="auto"/>
        <w:ind w:left="10206"/>
      </w:pPr>
      <w:r>
        <w:t xml:space="preserve">                                       15.0</w:t>
      </w:r>
    </w:p>
    <w:sectPr w:rsidR="005F3379" w:rsidRPr="00B86500" w:rsidSect="002A3A69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FF5"/>
    <w:rsid w:val="000864C0"/>
    <w:rsid w:val="000B0B0C"/>
    <w:rsid w:val="00123FF3"/>
    <w:rsid w:val="00163B38"/>
    <w:rsid w:val="00180C2F"/>
    <w:rsid w:val="0019339A"/>
    <w:rsid w:val="001C36AC"/>
    <w:rsid w:val="001F02B9"/>
    <w:rsid w:val="002A3A69"/>
    <w:rsid w:val="00325773"/>
    <w:rsid w:val="003E2F02"/>
    <w:rsid w:val="0045376B"/>
    <w:rsid w:val="005F3379"/>
    <w:rsid w:val="00697EC4"/>
    <w:rsid w:val="006A0FF5"/>
    <w:rsid w:val="006C44D6"/>
    <w:rsid w:val="007C3B76"/>
    <w:rsid w:val="008F78AF"/>
    <w:rsid w:val="009C03CC"/>
    <w:rsid w:val="009D7D64"/>
    <w:rsid w:val="009E00BE"/>
    <w:rsid w:val="00A71265"/>
    <w:rsid w:val="00A928AB"/>
    <w:rsid w:val="00B14145"/>
    <w:rsid w:val="00B86500"/>
    <w:rsid w:val="00C3244B"/>
    <w:rsid w:val="00C74165"/>
    <w:rsid w:val="00CB485A"/>
    <w:rsid w:val="00CF68CC"/>
    <w:rsid w:val="00ED0F1A"/>
    <w:rsid w:val="00F62B3B"/>
    <w:rsid w:val="00F85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4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C3B7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92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7</Pages>
  <Words>1154</Words>
  <Characters>6584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User</cp:lastModifiedBy>
  <cp:revision>14</cp:revision>
  <dcterms:created xsi:type="dcterms:W3CDTF">2001-12-31T20:03:00Z</dcterms:created>
  <dcterms:modified xsi:type="dcterms:W3CDTF">2017-12-01T13:02:00Z</dcterms:modified>
</cp:coreProperties>
</file>